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2F" w:rsidRDefault="00B73F2F" w:rsidP="00DF57A7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 «Детский сад» Родничок»</w:t>
      </w:r>
    </w:p>
    <w:p w:rsidR="00B73F2F" w:rsidRDefault="00B73F2F" w:rsidP="00DF57A7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F2F" w:rsidRDefault="00B73F2F" w:rsidP="00DF57A7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F2F" w:rsidRDefault="00B73F2F" w:rsidP="00DF57A7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F2F" w:rsidRDefault="00B73F2F" w:rsidP="00DF57A7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F2F" w:rsidRDefault="00B73F2F" w:rsidP="00DF57A7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F2F" w:rsidRDefault="00B73F2F" w:rsidP="00DF57A7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F2F" w:rsidRDefault="00B73F2F" w:rsidP="00DF57A7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F2F" w:rsidRDefault="00B73F2F" w:rsidP="00DF57A7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F2F" w:rsidRDefault="00B73F2F" w:rsidP="00DF57A7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F2F" w:rsidRDefault="00B73F2F" w:rsidP="00DF57A7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F2F" w:rsidRDefault="00B73F2F" w:rsidP="00DF57A7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F2F" w:rsidRDefault="00B73F2F" w:rsidP="00DF57A7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5328A">
        <w:rPr>
          <w:rFonts w:ascii="Times New Roman" w:hAnsi="Times New Roman" w:cs="Times New Roman"/>
          <w:b/>
          <w:bCs/>
          <w:sz w:val="36"/>
          <w:szCs w:val="36"/>
        </w:rPr>
        <w:t>Основное со</w:t>
      </w:r>
      <w:r>
        <w:rPr>
          <w:rFonts w:ascii="Times New Roman" w:hAnsi="Times New Roman" w:cs="Times New Roman"/>
          <w:b/>
          <w:bCs/>
          <w:sz w:val="36"/>
          <w:szCs w:val="36"/>
        </w:rPr>
        <w:t>держание, формы и методы</w:t>
      </w:r>
    </w:p>
    <w:p w:rsidR="00B73F2F" w:rsidRDefault="00B73F2F" w:rsidP="00C70FE2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работы с дошкольниками</w:t>
      </w:r>
    </w:p>
    <w:p w:rsidR="00B73F2F" w:rsidRDefault="00B73F2F" w:rsidP="00DF57A7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5328A">
        <w:rPr>
          <w:rFonts w:ascii="Times New Roman" w:hAnsi="Times New Roman" w:cs="Times New Roman"/>
          <w:b/>
          <w:bCs/>
          <w:sz w:val="36"/>
          <w:szCs w:val="36"/>
        </w:rPr>
        <w:t>по нравственно-патриотическому воспитанию</w:t>
      </w:r>
    </w:p>
    <w:p w:rsidR="00B73F2F" w:rsidRPr="00B5328A" w:rsidRDefault="00B73F2F" w:rsidP="00DF57A7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5328A">
        <w:rPr>
          <w:rFonts w:ascii="Times New Roman" w:hAnsi="Times New Roman" w:cs="Times New Roman"/>
          <w:b/>
          <w:bCs/>
          <w:sz w:val="36"/>
          <w:szCs w:val="36"/>
        </w:rPr>
        <w:t>в совре</w:t>
      </w:r>
      <w:r>
        <w:rPr>
          <w:rFonts w:ascii="Times New Roman" w:hAnsi="Times New Roman" w:cs="Times New Roman"/>
          <w:b/>
          <w:bCs/>
          <w:sz w:val="36"/>
          <w:szCs w:val="36"/>
        </w:rPr>
        <w:t>менных условиях</w:t>
      </w:r>
    </w:p>
    <w:p w:rsidR="00B73F2F" w:rsidRDefault="00B73F2F" w:rsidP="00DF57A7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F2F" w:rsidRDefault="00B73F2F" w:rsidP="00DF57A7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подготовила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заведующий МБДОУ «Детский сад «Родничок»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Смирнова С.В.</w:t>
      </w:r>
    </w:p>
    <w:p w:rsidR="00B73F2F" w:rsidRDefault="00B73F2F" w:rsidP="00DF57A7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F2F" w:rsidRDefault="00B73F2F" w:rsidP="00DF57A7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F2F" w:rsidRDefault="00B73F2F" w:rsidP="00DF57A7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F2F" w:rsidRDefault="00B73F2F" w:rsidP="00DF57A7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F2F" w:rsidRDefault="00B73F2F" w:rsidP="00DF57A7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73F2F" w:rsidRDefault="00B73F2F" w:rsidP="00DF57A7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F2F" w:rsidRDefault="00B73F2F" w:rsidP="00DF57A7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F2F" w:rsidRDefault="00B73F2F" w:rsidP="00DF57A7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F2F" w:rsidRDefault="00B73F2F" w:rsidP="00DF57A7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F2F" w:rsidRDefault="00B73F2F" w:rsidP="00DF57A7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F2F" w:rsidRDefault="00B73F2F" w:rsidP="00DF57A7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F2F" w:rsidRDefault="00B73F2F" w:rsidP="00DF57A7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F2F" w:rsidRDefault="00B73F2F" w:rsidP="00DF57A7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F2F" w:rsidRDefault="00B73F2F" w:rsidP="00DF57A7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F2F" w:rsidRDefault="00B73F2F" w:rsidP="00DF57A7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F2F" w:rsidRDefault="00B73F2F" w:rsidP="00DF57A7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F2F" w:rsidRDefault="00B73F2F" w:rsidP="00DF57A7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Рославль, 2022 г.</w:t>
      </w:r>
    </w:p>
    <w:p w:rsidR="00B73F2F" w:rsidRDefault="00B73F2F" w:rsidP="00DF57A7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F2F" w:rsidRDefault="00B73F2F" w:rsidP="00744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772">
        <w:rPr>
          <w:rFonts w:ascii="Times New Roman" w:hAnsi="Times New Roman" w:cs="Times New Roman"/>
          <w:sz w:val="28"/>
          <w:szCs w:val="28"/>
        </w:rPr>
        <w:t xml:space="preserve">Нравственность – внутренняя установка человека действовать согласно совести и свободной воле, внутренние требования </w:t>
      </w:r>
      <w:r>
        <w:rPr>
          <w:rFonts w:ascii="Times New Roman" w:hAnsi="Times New Roman" w:cs="Times New Roman"/>
          <w:sz w:val="28"/>
          <w:szCs w:val="28"/>
        </w:rPr>
        <w:t>человека к самому себе.</w:t>
      </w:r>
    </w:p>
    <w:p w:rsidR="00B73F2F" w:rsidRDefault="00B73F2F" w:rsidP="00744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02C">
        <w:rPr>
          <w:rFonts w:ascii="Times New Roman" w:hAnsi="Times New Roman" w:cs="Times New Roman"/>
          <w:sz w:val="28"/>
          <w:szCs w:val="28"/>
        </w:rPr>
        <w:t>Актуальность проблемы</w:t>
      </w:r>
      <w:r>
        <w:rPr>
          <w:rFonts w:ascii="Times New Roman" w:hAnsi="Times New Roman" w:cs="Times New Roman"/>
          <w:sz w:val="28"/>
          <w:szCs w:val="28"/>
        </w:rPr>
        <w:t xml:space="preserve"> нравственно-патриотического</w:t>
      </w:r>
      <w:r w:rsidRPr="00C02772">
        <w:rPr>
          <w:rFonts w:ascii="Times New Roman" w:hAnsi="Times New Roman" w:cs="Times New Roman"/>
          <w:sz w:val="28"/>
          <w:szCs w:val="28"/>
        </w:rPr>
        <w:t xml:space="preserve"> воспитания обусловлена кризисом современного общества, в котором произошло размывание норм морали, значимости института семьи, духовных ценностей, что существенно осложняет путь личностного становления ребенка дошкольного возраста. Нравствен</w:t>
      </w:r>
      <w:r>
        <w:rPr>
          <w:rFonts w:ascii="Times New Roman" w:hAnsi="Times New Roman" w:cs="Times New Roman"/>
          <w:sz w:val="28"/>
          <w:szCs w:val="28"/>
        </w:rPr>
        <w:t>но-патриотическое</w:t>
      </w:r>
      <w:r w:rsidRPr="00C02772">
        <w:rPr>
          <w:rFonts w:ascii="Times New Roman" w:hAnsi="Times New Roman" w:cs="Times New Roman"/>
          <w:sz w:val="28"/>
          <w:szCs w:val="28"/>
        </w:rPr>
        <w:t xml:space="preserve"> воспитание призвано способствовать формированию гармоничной личности, осознающей нормы и ценности, определяющие основы отношений между людьми в обществе.</w:t>
      </w:r>
    </w:p>
    <w:p w:rsidR="00B73F2F" w:rsidRPr="00C02772" w:rsidRDefault="00B73F2F" w:rsidP="00744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772">
        <w:rPr>
          <w:rFonts w:ascii="Times New Roman" w:hAnsi="Times New Roman" w:cs="Times New Roman"/>
          <w:sz w:val="28"/>
          <w:szCs w:val="28"/>
        </w:rPr>
        <w:t>Почему воспитание нравственности необходимо начинать в самом раннем возрасте? В этот период ребенок максимально открыт эмоциональному переживанию и сопереживанию. Ребенок воспринимает слова и действия взрослых как данность, не подвергая их сомнению, что происходит в старшем возрасте, когда ребенок учится анализировать слова и поступки, сопоставлять опыт и делать определенные, не всегда правильные выводы. Опыт, приобретенный детьми младшего возраста, в дальнейшем перейдет в категорию должного, истинного, канонического, не подвергаемого сомнению.</w:t>
      </w:r>
    </w:p>
    <w:p w:rsidR="00B73F2F" w:rsidRDefault="00B73F2F" w:rsidP="00744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Нравственно-патриотическое</w:t>
      </w:r>
      <w:r w:rsidRPr="00C02772">
        <w:rPr>
          <w:rFonts w:ascii="Times New Roman" w:hAnsi="Times New Roman" w:cs="Times New Roman"/>
          <w:sz w:val="28"/>
          <w:szCs w:val="28"/>
        </w:rPr>
        <w:t xml:space="preserve"> воспитание в дошкольном возрасте реализуется через систему методов и средств, однако основным источником нравственного воспитания и становления гармоничной личности ребенка является его семья. Вспомогательным механизмом для реализации нравственно</w:t>
      </w:r>
      <w:r>
        <w:rPr>
          <w:rFonts w:ascii="Times New Roman" w:hAnsi="Times New Roman" w:cs="Times New Roman"/>
          <w:sz w:val="28"/>
          <w:szCs w:val="28"/>
        </w:rPr>
        <w:t>го воспитания дошкольников является детский сад</w:t>
      </w:r>
      <w:r w:rsidRPr="00C02772">
        <w:rPr>
          <w:rFonts w:ascii="Times New Roman" w:hAnsi="Times New Roman" w:cs="Times New Roman"/>
          <w:sz w:val="28"/>
          <w:szCs w:val="28"/>
        </w:rPr>
        <w:t>, ролью к</w:t>
      </w:r>
      <w:r>
        <w:rPr>
          <w:rFonts w:ascii="Times New Roman" w:hAnsi="Times New Roman" w:cs="Times New Roman"/>
          <w:sz w:val="28"/>
          <w:szCs w:val="28"/>
        </w:rPr>
        <w:t>оторого</w:t>
      </w:r>
      <w:r w:rsidRPr="00C02772">
        <w:rPr>
          <w:rFonts w:ascii="Times New Roman" w:hAnsi="Times New Roman" w:cs="Times New Roman"/>
          <w:sz w:val="28"/>
          <w:szCs w:val="28"/>
        </w:rPr>
        <w:t xml:space="preserve"> является коррекция ош</w:t>
      </w:r>
      <w:r>
        <w:rPr>
          <w:rFonts w:ascii="Times New Roman" w:hAnsi="Times New Roman" w:cs="Times New Roman"/>
          <w:sz w:val="28"/>
          <w:szCs w:val="28"/>
        </w:rPr>
        <w:t>ибок воспитания ребенка в семье</w:t>
      </w:r>
      <w:r w:rsidRPr="008E49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связи с этим можно определить следующие задачи нравственно-патриотического воспитания дошкольников в детском саду:</w:t>
      </w:r>
    </w:p>
    <w:p w:rsidR="00B73F2F" w:rsidRPr="00585E76" w:rsidRDefault="00B73F2F" w:rsidP="00585E76">
      <w:pPr>
        <w:pStyle w:val="ListParagraph"/>
        <w:numPr>
          <w:ilvl w:val="0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85E76">
        <w:rPr>
          <w:rFonts w:ascii="Times New Roman" w:hAnsi="Times New Roman" w:cs="Times New Roman"/>
          <w:sz w:val="28"/>
          <w:szCs w:val="28"/>
        </w:rPr>
        <w:t>формирование гуманных отношений между детьми в дошкольной группе, между детьми и взрослыми посредством выполнения элементарных правил общежития;</w:t>
      </w:r>
    </w:p>
    <w:p w:rsidR="00B73F2F" w:rsidRPr="00585E76" w:rsidRDefault="00B73F2F" w:rsidP="00585E76">
      <w:pPr>
        <w:pStyle w:val="ListParagraph"/>
        <w:numPr>
          <w:ilvl w:val="0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85E7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ормирование</w:t>
      </w:r>
      <w:r w:rsidRPr="00585E76">
        <w:rPr>
          <w:rFonts w:ascii="Times New Roman" w:hAnsi="Times New Roman" w:cs="Times New Roman"/>
          <w:sz w:val="28"/>
          <w:szCs w:val="28"/>
        </w:rPr>
        <w:t xml:space="preserve"> детей заботливого отношения к окружающим и близким людям, любви к природе;</w:t>
      </w:r>
    </w:p>
    <w:p w:rsidR="00B73F2F" w:rsidRPr="00585E76" w:rsidRDefault="00B73F2F" w:rsidP="00585E76">
      <w:pPr>
        <w:pStyle w:val="ListParagraph"/>
        <w:numPr>
          <w:ilvl w:val="0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85E76">
        <w:rPr>
          <w:rFonts w:ascii="Times New Roman" w:hAnsi="Times New Roman" w:cs="Times New Roman"/>
          <w:sz w:val="28"/>
          <w:szCs w:val="28"/>
        </w:rPr>
        <w:t>воспитание у детей культуры поведения и трудолюбие;</w:t>
      </w:r>
    </w:p>
    <w:p w:rsidR="00B73F2F" w:rsidRPr="00585E76" w:rsidRDefault="00B73F2F" w:rsidP="00585E76">
      <w:pPr>
        <w:pStyle w:val="ListParagraph"/>
        <w:numPr>
          <w:ilvl w:val="0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85E76">
        <w:rPr>
          <w:rFonts w:ascii="Times New Roman" w:hAnsi="Times New Roman" w:cs="Times New Roman"/>
          <w:sz w:val="28"/>
          <w:szCs w:val="28"/>
        </w:rPr>
        <w:t>воспитание патриотической любви к родине;</w:t>
      </w:r>
    </w:p>
    <w:p w:rsidR="00B73F2F" w:rsidRPr="00585E76" w:rsidRDefault="00B73F2F" w:rsidP="00585E76">
      <w:pPr>
        <w:pStyle w:val="ListParagraph"/>
        <w:numPr>
          <w:ilvl w:val="0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85E76">
        <w:rPr>
          <w:rFonts w:ascii="Times New Roman" w:hAnsi="Times New Roman" w:cs="Times New Roman"/>
          <w:sz w:val="28"/>
          <w:szCs w:val="28"/>
        </w:rPr>
        <w:t>формирование интереса к традициям семьи, детского сада, государства;</w:t>
      </w:r>
    </w:p>
    <w:p w:rsidR="00B73F2F" w:rsidRPr="00585E76" w:rsidRDefault="00B73F2F" w:rsidP="00585E76">
      <w:pPr>
        <w:pStyle w:val="ListParagraph"/>
        <w:numPr>
          <w:ilvl w:val="0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85E76">
        <w:rPr>
          <w:rFonts w:ascii="Times New Roman" w:hAnsi="Times New Roman" w:cs="Times New Roman"/>
          <w:sz w:val="28"/>
          <w:szCs w:val="28"/>
        </w:rPr>
        <w:t>содействие семье в проблемах нравственного воспитания детей;</w:t>
      </w:r>
    </w:p>
    <w:p w:rsidR="00B73F2F" w:rsidRPr="00585E76" w:rsidRDefault="00B73F2F" w:rsidP="00585E76">
      <w:pPr>
        <w:pStyle w:val="ListParagraph"/>
        <w:numPr>
          <w:ilvl w:val="0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85E76">
        <w:rPr>
          <w:rFonts w:ascii="Times New Roman" w:hAnsi="Times New Roman" w:cs="Times New Roman"/>
          <w:sz w:val="28"/>
          <w:szCs w:val="28"/>
        </w:rPr>
        <w:t>своевременная  коррекция ошибок семейного воспитания, оказание педагогической помощи родителям или лицам их заменяющих.</w:t>
      </w:r>
    </w:p>
    <w:p w:rsidR="00B73F2F" w:rsidRPr="00F8102C" w:rsidRDefault="00B73F2F" w:rsidP="00744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принципами нравственно-патриотического</w:t>
      </w:r>
      <w:r w:rsidRPr="00F8102C">
        <w:rPr>
          <w:rFonts w:ascii="Times New Roman" w:hAnsi="Times New Roman" w:cs="Times New Roman"/>
          <w:sz w:val="28"/>
          <w:szCs w:val="28"/>
        </w:rPr>
        <w:t xml:space="preserve"> воспитания в ДОУ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F8102C">
        <w:rPr>
          <w:rFonts w:ascii="Times New Roman" w:hAnsi="Times New Roman" w:cs="Times New Roman"/>
          <w:sz w:val="28"/>
          <w:szCs w:val="28"/>
        </w:rPr>
        <w:t>:</w:t>
      </w:r>
    </w:p>
    <w:p w:rsidR="00B73F2F" w:rsidRPr="00585E76" w:rsidRDefault="00B73F2F" w:rsidP="00585E76">
      <w:pPr>
        <w:pStyle w:val="ListParagraph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85E76">
        <w:rPr>
          <w:rFonts w:ascii="Times New Roman" w:hAnsi="Times New Roman" w:cs="Times New Roman"/>
          <w:sz w:val="28"/>
          <w:szCs w:val="28"/>
        </w:rPr>
        <w:t>Принцип целенаправленности: воспитание нравственности требует осознания целесообразности педагогических воздействий, четкого определения цели педагогом.</w:t>
      </w:r>
    </w:p>
    <w:p w:rsidR="00B73F2F" w:rsidRPr="00585E76" w:rsidRDefault="00B73F2F" w:rsidP="00585E76">
      <w:pPr>
        <w:pStyle w:val="ListParagraph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85E76">
        <w:rPr>
          <w:rFonts w:ascii="Times New Roman" w:hAnsi="Times New Roman" w:cs="Times New Roman"/>
          <w:sz w:val="28"/>
          <w:szCs w:val="28"/>
        </w:rPr>
        <w:t>Учет индивидуальных и половозрастных особенностей: воспитание любого нравственного качества во многом зависит от индивидуальных особенностей воспитанника, уже имеющихся моральных устоев поведения, этических установок, развитости интеллектуальной и эмоционально-волевой сфер, уровня развития психических процессов, наличия и развития природных и духовных способностей и т.д.</w:t>
      </w:r>
    </w:p>
    <w:p w:rsidR="00B73F2F" w:rsidRPr="00585E76" w:rsidRDefault="00B73F2F" w:rsidP="00585E76">
      <w:pPr>
        <w:pStyle w:val="ListParagraph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85E76">
        <w:rPr>
          <w:rFonts w:ascii="Times New Roman" w:hAnsi="Times New Roman" w:cs="Times New Roman"/>
          <w:sz w:val="28"/>
          <w:szCs w:val="28"/>
        </w:rPr>
        <w:t>Принцип культуросообразности: в процессе воспитания нравственности необходимо учитывать культурную и этническую среду воспитания ребенка.</w:t>
      </w:r>
    </w:p>
    <w:p w:rsidR="00B73F2F" w:rsidRPr="00585E76" w:rsidRDefault="00B73F2F" w:rsidP="00585E76">
      <w:pPr>
        <w:pStyle w:val="ListParagraph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85E76">
        <w:rPr>
          <w:rFonts w:ascii="Times New Roman" w:hAnsi="Times New Roman" w:cs="Times New Roman"/>
          <w:sz w:val="28"/>
          <w:szCs w:val="28"/>
        </w:rPr>
        <w:t>Принципы связи воспитания морально-этических норм с жизнью: воспитание нравственности во многом зависит от того, насколько ребенок осознает значимость этой категории и связь ее с жизнью, видит ее результаты или последствия в мире.</w:t>
      </w:r>
    </w:p>
    <w:p w:rsidR="00B73F2F" w:rsidRPr="00585E76" w:rsidRDefault="00B73F2F" w:rsidP="00585E76">
      <w:pPr>
        <w:pStyle w:val="ListParagraph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85E76">
        <w:rPr>
          <w:rFonts w:ascii="Times New Roman" w:hAnsi="Times New Roman" w:cs="Times New Roman"/>
          <w:sz w:val="28"/>
          <w:szCs w:val="28"/>
        </w:rPr>
        <w:t>Принцип уважительного отношения к личности: независимо от позиции ребенка, его мировоззрения, уважительное отношение к нему является необходимым принципом воспитательного процесса.</w:t>
      </w:r>
    </w:p>
    <w:p w:rsidR="00B73F2F" w:rsidRPr="00585E76" w:rsidRDefault="00B73F2F" w:rsidP="00585E76">
      <w:pPr>
        <w:pStyle w:val="ListParagraph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85E76">
        <w:rPr>
          <w:rFonts w:ascii="Times New Roman" w:hAnsi="Times New Roman" w:cs="Times New Roman"/>
          <w:sz w:val="28"/>
          <w:szCs w:val="28"/>
        </w:rPr>
        <w:t>Принцип опоры на положительное в ребенке: воспитывая данное нравственное качество, мы должны поддерживать развитие, видеть в ребенке саморазвивающуюся личность, готовую к изменениям и самореализации. При этом основой успешности процесса воспитания нравственности у дошкольников становится актуализация положительных черт, позитивного социального опыта, развитых (пусть даже в небольшой степени) конструктивных умений взаимодействия с людьми.</w:t>
      </w:r>
    </w:p>
    <w:p w:rsidR="00B73F2F" w:rsidRPr="0094188D" w:rsidRDefault="00B73F2F" w:rsidP="00744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Нравственно-патриотическое воспитание дошкольников </w:t>
      </w:r>
      <w:r w:rsidRPr="0094188D">
        <w:rPr>
          <w:rFonts w:ascii="Times New Roman" w:hAnsi="Times New Roman" w:cs="Times New Roman"/>
          <w:sz w:val="28"/>
          <w:szCs w:val="28"/>
        </w:rPr>
        <w:t>проводится ненавязчиво, с использованием игровых обучающих ситуаций, при сочетании групповой и индивидуальной работы с детьми и самостоятельной деятельности дошкольников. Обеспечивается участие ребёнка во всех доступных ему видах нравственного взаимодейс</w:t>
      </w:r>
      <w:r>
        <w:rPr>
          <w:rFonts w:ascii="Times New Roman" w:hAnsi="Times New Roman" w:cs="Times New Roman"/>
          <w:sz w:val="28"/>
          <w:szCs w:val="28"/>
        </w:rPr>
        <w:t>твия.</w:t>
      </w:r>
    </w:p>
    <w:p w:rsidR="00B73F2F" w:rsidRPr="00744F77" w:rsidRDefault="00B73F2F" w:rsidP="00744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Определим некоторые существующие и активно используемые в дошкольном воспитании методы и приемы работы.</w:t>
      </w:r>
    </w:p>
    <w:p w:rsidR="00B73F2F" w:rsidRPr="008A6D56" w:rsidRDefault="00B73F2F" w:rsidP="008E05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D56">
        <w:rPr>
          <w:rFonts w:ascii="Times New Roman" w:hAnsi="Times New Roman" w:cs="Times New Roman"/>
          <w:sz w:val="28"/>
          <w:szCs w:val="28"/>
        </w:rPr>
        <w:t>Воспитание нравственного по</w:t>
      </w:r>
      <w:r>
        <w:rPr>
          <w:rFonts w:ascii="Times New Roman" w:hAnsi="Times New Roman" w:cs="Times New Roman"/>
          <w:sz w:val="28"/>
          <w:szCs w:val="28"/>
        </w:rPr>
        <w:t xml:space="preserve">ведения начинается с приучения. </w:t>
      </w:r>
      <w:r w:rsidRPr="008A6D56">
        <w:rPr>
          <w:rFonts w:ascii="Times New Roman" w:hAnsi="Times New Roman" w:cs="Times New Roman"/>
          <w:sz w:val="28"/>
          <w:szCs w:val="28"/>
        </w:rPr>
        <w:t xml:space="preserve">Главный результат приучения — формирование навыков и умений поведения. </w:t>
      </w:r>
      <w:r>
        <w:rPr>
          <w:rFonts w:ascii="Times New Roman" w:hAnsi="Times New Roman" w:cs="Times New Roman"/>
          <w:sz w:val="28"/>
          <w:szCs w:val="28"/>
        </w:rPr>
        <w:t>С раннего детства  малыши</w:t>
      </w:r>
      <w:r w:rsidRPr="008A6D56">
        <w:rPr>
          <w:rFonts w:ascii="Times New Roman" w:hAnsi="Times New Roman" w:cs="Times New Roman"/>
          <w:sz w:val="28"/>
          <w:szCs w:val="28"/>
        </w:rPr>
        <w:t xml:space="preserve"> приучают к режиму питания,</w:t>
      </w:r>
      <w:r>
        <w:rPr>
          <w:rFonts w:ascii="Times New Roman" w:hAnsi="Times New Roman" w:cs="Times New Roman"/>
          <w:sz w:val="28"/>
          <w:szCs w:val="28"/>
        </w:rPr>
        <w:t xml:space="preserve"> сна, бодрствования, к правилам общения, </w:t>
      </w:r>
      <w:r w:rsidRPr="008A6D56">
        <w:rPr>
          <w:rFonts w:ascii="Times New Roman" w:hAnsi="Times New Roman" w:cs="Times New Roman"/>
          <w:sz w:val="28"/>
          <w:szCs w:val="28"/>
        </w:rPr>
        <w:t>коллективному ритму жизни. Повторяясь ежедневно, эти умения и навыки превращаются</w:t>
      </w:r>
      <w:r>
        <w:rPr>
          <w:rFonts w:ascii="Times New Roman" w:hAnsi="Times New Roman" w:cs="Times New Roman"/>
          <w:sz w:val="28"/>
          <w:szCs w:val="28"/>
        </w:rPr>
        <w:t xml:space="preserve"> в привычные способы поведения.</w:t>
      </w:r>
    </w:p>
    <w:p w:rsidR="00B73F2F" w:rsidRPr="008A6D56" w:rsidRDefault="00B73F2F" w:rsidP="008E05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Приучение становится более эффективным при использовании в комплексе с ним следующих приемов: </w:t>
      </w:r>
      <w:r w:rsidRPr="008A6D56">
        <w:rPr>
          <w:rFonts w:ascii="Times New Roman" w:hAnsi="Times New Roman" w:cs="Times New Roman"/>
          <w:sz w:val="28"/>
          <w:szCs w:val="28"/>
        </w:rPr>
        <w:t>указание, показ и объяснение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6D56">
        <w:rPr>
          <w:rFonts w:ascii="Times New Roman" w:hAnsi="Times New Roman" w:cs="Times New Roman"/>
          <w:sz w:val="28"/>
          <w:szCs w:val="28"/>
        </w:rPr>
        <w:t xml:space="preserve"> контроль и оценка. В процессе самообслуживания и общения </w:t>
      </w:r>
      <w:r>
        <w:rPr>
          <w:rFonts w:ascii="Times New Roman" w:hAnsi="Times New Roman" w:cs="Times New Roman"/>
          <w:sz w:val="28"/>
          <w:szCs w:val="28"/>
        </w:rPr>
        <w:t>воспитатели</w:t>
      </w:r>
      <w:r w:rsidRPr="008A6D56">
        <w:rPr>
          <w:rFonts w:ascii="Times New Roman" w:hAnsi="Times New Roman" w:cs="Times New Roman"/>
          <w:sz w:val="28"/>
          <w:szCs w:val="28"/>
        </w:rPr>
        <w:t xml:space="preserve"> показывают детя</w:t>
      </w:r>
      <w:r>
        <w:rPr>
          <w:rFonts w:ascii="Times New Roman" w:hAnsi="Times New Roman" w:cs="Times New Roman"/>
          <w:sz w:val="28"/>
          <w:szCs w:val="28"/>
        </w:rPr>
        <w:t xml:space="preserve">м на конкретных примерах, как </w:t>
      </w:r>
      <w:r w:rsidRPr="008A6D56">
        <w:rPr>
          <w:rFonts w:ascii="Times New Roman" w:hAnsi="Times New Roman" w:cs="Times New Roman"/>
          <w:sz w:val="28"/>
          <w:szCs w:val="28"/>
        </w:rPr>
        <w:t>здороваться</w:t>
      </w:r>
      <w:r>
        <w:rPr>
          <w:rFonts w:ascii="Times New Roman" w:hAnsi="Times New Roman" w:cs="Times New Roman"/>
          <w:sz w:val="28"/>
          <w:szCs w:val="28"/>
        </w:rPr>
        <w:t xml:space="preserve"> или прощаться</w:t>
      </w:r>
      <w:r w:rsidRPr="008A6D56">
        <w:rPr>
          <w:rFonts w:ascii="Times New Roman" w:hAnsi="Times New Roman" w:cs="Times New Roman"/>
          <w:sz w:val="28"/>
          <w:szCs w:val="28"/>
        </w:rPr>
        <w:t>, обратиться к взрослому или сверстнику</w:t>
      </w:r>
      <w:r>
        <w:rPr>
          <w:rFonts w:ascii="Times New Roman" w:hAnsi="Times New Roman" w:cs="Times New Roman"/>
          <w:sz w:val="28"/>
          <w:szCs w:val="28"/>
        </w:rPr>
        <w:t xml:space="preserve"> с просьбой.</w:t>
      </w:r>
      <w:r w:rsidRPr="008A6D56">
        <w:rPr>
          <w:rFonts w:ascii="Times New Roman" w:hAnsi="Times New Roman" w:cs="Times New Roman"/>
          <w:sz w:val="28"/>
          <w:szCs w:val="28"/>
        </w:rPr>
        <w:t xml:space="preserve"> Приучение </w:t>
      </w:r>
      <w:r>
        <w:rPr>
          <w:rFonts w:ascii="Times New Roman" w:hAnsi="Times New Roman" w:cs="Times New Roman"/>
          <w:sz w:val="28"/>
          <w:szCs w:val="28"/>
        </w:rPr>
        <w:t>связано с  использованием упражнений.</w:t>
      </w:r>
    </w:p>
    <w:p w:rsidR="00B73F2F" w:rsidRPr="00476881" w:rsidRDefault="00B73F2F" w:rsidP="00B532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D56">
        <w:rPr>
          <w:rFonts w:ascii="Times New Roman" w:hAnsi="Times New Roman" w:cs="Times New Roman"/>
          <w:sz w:val="28"/>
          <w:szCs w:val="28"/>
        </w:rPr>
        <w:t xml:space="preserve">Упражнение в нравственном поведении обычно </w:t>
      </w:r>
      <w:r>
        <w:rPr>
          <w:rFonts w:ascii="Times New Roman" w:hAnsi="Times New Roman" w:cs="Times New Roman"/>
          <w:sz w:val="28"/>
          <w:szCs w:val="28"/>
        </w:rPr>
        <w:t xml:space="preserve">проводятся в </w:t>
      </w:r>
      <w:r w:rsidRPr="008A6D56">
        <w:rPr>
          <w:rFonts w:ascii="Times New Roman" w:hAnsi="Times New Roman" w:cs="Times New Roman"/>
          <w:sz w:val="28"/>
          <w:szCs w:val="28"/>
        </w:rPr>
        <w:t>различных жизненны</w:t>
      </w:r>
      <w:r>
        <w:rPr>
          <w:rFonts w:ascii="Times New Roman" w:hAnsi="Times New Roman" w:cs="Times New Roman"/>
          <w:sz w:val="28"/>
          <w:szCs w:val="28"/>
        </w:rPr>
        <w:t xml:space="preserve">х ситуациях. Для многократных упражнений в формах поведения воспитателями организуется определенная ситуация, значимая для детей и приносящая пользу. В детском саду это могут быть игровые упражнения или поручения. </w:t>
      </w:r>
      <w:r w:rsidRPr="008A6D56">
        <w:rPr>
          <w:rFonts w:ascii="Times New Roman" w:hAnsi="Times New Roman" w:cs="Times New Roman"/>
          <w:sz w:val="28"/>
          <w:szCs w:val="28"/>
        </w:rPr>
        <w:t>В результате многократных упражнений в различных условиях у детей формируются прочные привычки культурного общения и поведения.</w:t>
      </w:r>
      <w:r>
        <w:rPr>
          <w:rFonts w:ascii="Times New Roman" w:hAnsi="Times New Roman" w:cs="Times New Roman"/>
          <w:sz w:val="28"/>
          <w:szCs w:val="28"/>
        </w:rPr>
        <w:t xml:space="preserve"> Стоит лишь помнить, что </w:t>
      </w:r>
      <w:r w:rsidRPr="00476881">
        <w:rPr>
          <w:rFonts w:ascii="Times New Roman" w:hAnsi="Times New Roman" w:cs="Times New Roman"/>
          <w:sz w:val="28"/>
          <w:szCs w:val="28"/>
        </w:rPr>
        <w:t>формирование личности в процессе деятельности обеспечивается целенаправленным руководством ею со стороны педагога.</w:t>
      </w:r>
    </w:p>
    <w:p w:rsidR="00B73F2F" w:rsidRDefault="00B73F2F" w:rsidP="00844C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способов </w:t>
      </w:r>
      <w:r w:rsidRPr="00476881">
        <w:rPr>
          <w:rFonts w:ascii="Times New Roman" w:hAnsi="Times New Roman" w:cs="Times New Roman"/>
          <w:sz w:val="28"/>
          <w:szCs w:val="28"/>
        </w:rPr>
        <w:t>педагогического воздействия на сознание, чувства и волю воспитанников с целью формирования и закрепления у них положительных моральных качеств и устранения отрицательных черт в характере и поведении</w:t>
      </w:r>
      <w:r>
        <w:rPr>
          <w:rFonts w:ascii="Times New Roman" w:hAnsi="Times New Roman" w:cs="Times New Roman"/>
          <w:sz w:val="28"/>
          <w:szCs w:val="28"/>
        </w:rPr>
        <w:t>, является убеждение. Используя его, воспитатель формирует у детей правила поведения в обществе, отношение к самому себе и другим людям, их поступкам. Разъясняя</w:t>
      </w:r>
      <w:r w:rsidRPr="00476881">
        <w:rPr>
          <w:rFonts w:ascii="Times New Roman" w:hAnsi="Times New Roman" w:cs="Times New Roman"/>
          <w:sz w:val="28"/>
          <w:szCs w:val="28"/>
        </w:rPr>
        <w:t xml:space="preserve"> значение каждого правила, </w:t>
      </w:r>
      <w:r>
        <w:rPr>
          <w:rFonts w:ascii="Times New Roman" w:hAnsi="Times New Roman" w:cs="Times New Roman"/>
          <w:sz w:val="28"/>
          <w:szCs w:val="28"/>
        </w:rPr>
        <w:t>показывает</w:t>
      </w:r>
      <w:r w:rsidRPr="00476881">
        <w:rPr>
          <w:rFonts w:ascii="Times New Roman" w:hAnsi="Times New Roman" w:cs="Times New Roman"/>
          <w:sz w:val="28"/>
          <w:szCs w:val="28"/>
        </w:rPr>
        <w:t xml:space="preserve"> необходимость обязательного его выполнения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3F2F" w:rsidRPr="00476881" w:rsidRDefault="00B73F2F" w:rsidP="00844C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Осуждая отрицательные действия или одобряя положительные, воспитатель вызывает у детей отрицательные или </w:t>
      </w:r>
      <w:r w:rsidRPr="00476881">
        <w:rPr>
          <w:rFonts w:ascii="Times New Roman" w:hAnsi="Times New Roman" w:cs="Times New Roman"/>
          <w:sz w:val="28"/>
          <w:szCs w:val="28"/>
        </w:rPr>
        <w:t>положительные переживания и чувства.</w:t>
      </w:r>
      <w:r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Pr="00476881">
        <w:rPr>
          <w:rFonts w:ascii="Times New Roman" w:hAnsi="Times New Roman" w:cs="Times New Roman"/>
          <w:sz w:val="28"/>
          <w:szCs w:val="28"/>
        </w:rPr>
        <w:t>применяется показ способов и образцов действий и отношений, которыми дети должны овладеть</w:t>
      </w:r>
      <w:r>
        <w:rPr>
          <w:rFonts w:ascii="Times New Roman" w:hAnsi="Times New Roman" w:cs="Times New Roman"/>
          <w:sz w:val="28"/>
          <w:szCs w:val="28"/>
        </w:rPr>
        <w:t xml:space="preserve">, при этом формируется </w:t>
      </w:r>
      <w:r w:rsidRPr="00476881">
        <w:rPr>
          <w:rFonts w:ascii="Times New Roman" w:hAnsi="Times New Roman" w:cs="Times New Roman"/>
          <w:sz w:val="28"/>
          <w:szCs w:val="28"/>
        </w:rPr>
        <w:t>уверенность в том, что поступать нужно именно так, а не иначе.</w:t>
      </w:r>
    </w:p>
    <w:p w:rsidR="00B73F2F" w:rsidRPr="00476881" w:rsidRDefault="00B73F2F" w:rsidP="000638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881">
        <w:rPr>
          <w:rFonts w:ascii="Times New Roman" w:hAnsi="Times New Roman" w:cs="Times New Roman"/>
          <w:sz w:val="28"/>
          <w:szCs w:val="28"/>
        </w:rPr>
        <w:t>Особенно действенное 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881">
        <w:rPr>
          <w:rFonts w:ascii="Times New Roman" w:hAnsi="Times New Roman" w:cs="Times New Roman"/>
          <w:sz w:val="28"/>
          <w:szCs w:val="28"/>
        </w:rPr>
        <w:t>в дошкольном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881">
        <w:rPr>
          <w:rFonts w:ascii="Times New Roman" w:hAnsi="Times New Roman" w:cs="Times New Roman"/>
          <w:sz w:val="28"/>
          <w:szCs w:val="28"/>
        </w:rPr>
        <w:t>возрасте</w:t>
      </w:r>
      <w:r>
        <w:rPr>
          <w:rFonts w:ascii="Times New Roman" w:hAnsi="Times New Roman" w:cs="Times New Roman"/>
          <w:sz w:val="28"/>
          <w:szCs w:val="28"/>
        </w:rPr>
        <w:t xml:space="preserve"> имеет внушение, так как именно в этом возрасте дети более впечатлительны и податливы. Тем не менее, нельзя забывать об уважении личности маленького человека, глубоко верить в его силы и возможности. </w:t>
      </w:r>
      <w:r w:rsidRPr="00476881">
        <w:rPr>
          <w:rFonts w:ascii="Times New Roman" w:hAnsi="Times New Roman" w:cs="Times New Roman"/>
          <w:sz w:val="28"/>
          <w:szCs w:val="28"/>
        </w:rPr>
        <w:t xml:space="preserve">Эффективность применения данного метода зависит от того, насколько воспитатель </w:t>
      </w:r>
      <w:r>
        <w:rPr>
          <w:rFonts w:ascii="Times New Roman" w:hAnsi="Times New Roman" w:cs="Times New Roman"/>
          <w:sz w:val="28"/>
          <w:szCs w:val="28"/>
        </w:rPr>
        <w:t>опирае</w:t>
      </w:r>
      <w:r w:rsidRPr="00476881">
        <w:rPr>
          <w:rFonts w:ascii="Times New Roman" w:hAnsi="Times New Roman" w:cs="Times New Roman"/>
          <w:sz w:val="28"/>
          <w:szCs w:val="28"/>
        </w:rPr>
        <w:t>тся на жизненный опыт детей. Внушение применяется по отношению к группе сверстников и к отдельным детям с учетом их индивидуальных осо</w:t>
      </w:r>
      <w:r>
        <w:rPr>
          <w:rFonts w:ascii="Times New Roman" w:hAnsi="Times New Roman" w:cs="Times New Roman"/>
          <w:sz w:val="28"/>
          <w:szCs w:val="28"/>
        </w:rPr>
        <w:t>бенностей</w:t>
      </w:r>
      <w:r w:rsidRPr="00476881">
        <w:rPr>
          <w:rFonts w:ascii="Times New Roman" w:hAnsi="Times New Roman" w:cs="Times New Roman"/>
          <w:sz w:val="28"/>
          <w:szCs w:val="28"/>
        </w:rPr>
        <w:t>.</w:t>
      </w:r>
    </w:p>
    <w:p w:rsidR="00B73F2F" w:rsidRDefault="00B73F2F" w:rsidP="006F7D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саду воспитатели активно используют беседу как эффективный метод нравственно-патриотического воспитания. В этических беседах, </w:t>
      </w:r>
      <w:r w:rsidRPr="00476881">
        <w:rPr>
          <w:rFonts w:ascii="Times New Roman" w:hAnsi="Times New Roman" w:cs="Times New Roman"/>
          <w:sz w:val="28"/>
          <w:szCs w:val="28"/>
        </w:rPr>
        <w:t>благодаря активным высказываниям самих детей и</w:t>
      </w:r>
      <w:r>
        <w:rPr>
          <w:rFonts w:ascii="Times New Roman" w:hAnsi="Times New Roman" w:cs="Times New Roman"/>
          <w:sz w:val="28"/>
          <w:szCs w:val="28"/>
        </w:rPr>
        <w:t xml:space="preserve"> обобщению воспитателя </w:t>
      </w:r>
      <w:r w:rsidRPr="00476881">
        <w:rPr>
          <w:rFonts w:ascii="Times New Roman" w:hAnsi="Times New Roman" w:cs="Times New Roman"/>
          <w:sz w:val="28"/>
          <w:szCs w:val="28"/>
        </w:rPr>
        <w:t>формируется общественное мнение, вырабатывается общий критерий отношения к жизненным явлениям, к событиям общественной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881">
        <w:rPr>
          <w:rFonts w:ascii="Times New Roman" w:hAnsi="Times New Roman" w:cs="Times New Roman"/>
          <w:sz w:val="28"/>
          <w:szCs w:val="28"/>
        </w:rPr>
        <w:t>Сопоставляя факты, дети приходят к самостоятельным выводам. Этическая беседа применяется тогда, когда у детей есть определенный запас обобщенных представлений. Источниками для этических бесед в детском саду яв</w:t>
      </w:r>
      <w:r>
        <w:rPr>
          <w:rFonts w:ascii="Times New Roman" w:hAnsi="Times New Roman" w:cs="Times New Roman"/>
          <w:sz w:val="28"/>
          <w:szCs w:val="28"/>
        </w:rPr>
        <w:t xml:space="preserve">ляются события жизни </w:t>
      </w:r>
      <w:r w:rsidRPr="00476881">
        <w:rPr>
          <w:rFonts w:ascii="Times New Roman" w:hAnsi="Times New Roman" w:cs="Times New Roman"/>
          <w:sz w:val="28"/>
          <w:szCs w:val="28"/>
        </w:rPr>
        <w:t xml:space="preserve">детского коллектива, поступки детей, их взаимоотношения, поступки героев художественных произведений, </w:t>
      </w:r>
      <w:r>
        <w:rPr>
          <w:rFonts w:ascii="Times New Roman" w:hAnsi="Times New Roman" w:cs="Times New Roman"/>
          <w:sz w:val="28"/>
          <w:szCs w:val="28"/>
        </w:rPr>
        <w:t>мультфильмо</w:t>
      </w:r>
      <w:r w:rsidRPr="00476881">
        <w:rPr>
          <w:rFonts w:ascii="Times New Roman" w:hAnsi="Times New Roman" w:cs="Times New Roman"/>
          <w:sz w:val="28"/>
          <w:szCs w:val="28"/>
        </w:rPr>
        <w:t>в, спектаклей.</w:t>
      </w:r>
    </w:p>
    <w:p w:rsidR="00B73F2F" w:rsidRDefault="00B73F2F" w:rsidP="006F7D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Беседы проводятся как </w:t>
      </w:r>
      <w:r w:rsidRPr="00476881">
        <w:rPr>
          <w:rFonts w:ascii="Times New Roman" w:hAnsi="Times New Roman" w:cs="Times New Roman"/>
          <w:sz w:val="28"/>
          <w:szCs w:val="28"/>
        </w:rPr>
        <w:t>с отдельным ребенком</w:t>
      </w:r>
      <w:r>
        <w:rPr>
          <w:rFonts w:ascii="Times New Roman" w:hAnsi="Times New Roman" w:cs="Times New Roman"/>
          <w:sz w:val="28"/>
          <w:szCs w:val="28"/>
        </w:rPr>
        <w:t>, так</w:t>
      </w:r>
      <w:r w:rsidRPr="00476881">
        <w:rPr>
          <w:rFonts w:ascii="Times New Roman" w:hAnsi="Times New Roman" w:cs="Times New Roman"/>
          <w:sz w:val="28"/>
          <w:szCs w:val="28"/>
        </w:rPr>
        <w:t xml:space="preserve"> и с коллективом детей.</w:t>
      </w:r>
      <w:r>
        <w:rPr>
          <w:rFonts w:ascii="Times New Roman" w:hAnsi="Times New Roman" w:cs="Times New Roman"/>
          <w:sz w:val="28"/>
          <w:szCs w:val="28"/>
        </w:rPr>
        <w:t xml:space="preserve"> Нужно помнить, что и те, и другие должны быть конкретными и четкими, и впоследствии </w:t>
      </w:r>
      <w:r w:rsidRPr="00476881">
        <w:rPr>
          <w:rFonts w:ascii="Times New Roman" w:hAnsi="Times New Roman" w:cs="Times New Roman"/>
          <w:sz w:val="28"/>
          <w:szCs w:val="28"/>
        </w:rPr>
        <w:t>должны отразиться в практической деятельности и поведении детей, в их взаимоотношениях.</w:t>
      </w:r>
    </w:p>
    <w:p w:rsidR="00B73F2F" w:rsidRPr="00476881" w:rsidRDefault="00B73F2F" w:rsidP="00844C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методами нравственного воздействия на дошкольников относятся так же пример </w:t>
      </w:r>
      <w:r w:rsidRPr="00476881">
        <w:rPr>
          <w:rFonts w:ascii="Times New Roman" w:hAnsi="Times New Roman" w:cs="Times New Roman"/>
          <w:sz w:val="28"/>
          <w:szCs w:val="28"/>
        </w:rPr>
        <w:t>нр</w:t>
      </w:r>
      <w:r>
        <w:rPr>
          <w:rFonts w:ascii="Times New Roman" w:hAnsi="Times New Roman" w:cs="Times New Roman"/>
          <w:sz w:val="28"/>
          <w:szCs w:val="28"/>
        </w:rPr>
        <w:t>авственного поведения, поощрение и наказание</w:t>
      </w:r>
      <w:r w:rsidRPr="00476881">
        <w:rPr>
          <w:rFonts w:ascii="Times New Roman" w:hAnsi="Times New Roman" w:cs="Times New Roman"/>
          <w:sz w:val="28"/>
          <w:szCs w:val="28"/>
        </w:rPr>
        <w:t>.</w:t>
      </w:r>
    </w:p>
    <w:p w:rsidR="00B73F2F" w:rsidRPr="00476881" w:rsidRDefault="00B73F2F" w:rsidP="00056F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881">
        <w:rPr>
          <w:rFonts w:ascii="Times New Roman" w:hAnsi="Times New Roman" w:cs="Times New Roman"/>
          <w:sz w:val="28"/>
          <w:szCs w:val="28"/>
        </w:rPr>
        <w:t xml:space="preserve">Пример как метод нравственного воспитания — это воздействие поступков и действий на чувства, сознание и поведение </w:t>
      </w:r>
      <w:r>
        <w:rPr>
          <w:rFonts w:ascii="Times New Roman" w:hAnsi="Times New Roman" w:cs="Times New Roman"/>
          <w:sz w:val="28"/>
          <w:szCs w:val="28"/>
        </w:rPr>
        <w:t>дошкольников</w:t>
      </w:r>
      <w:r w:rsidRPr="004768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476881">
        <w:rPr>
          <w:rFonts w:ascii="Times New Roman" w:hAnsi="Times New Roman" w:cs="Times New Roman"/>
          <w:sz w:val="28"/>
          <w:szCs w:val="28"/>
        </w:rPr>
        <w:t>ичный пример окружающих людей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6881">
        <w:rPr>
          <w:rFonts w:ascii="Times New Roman" w:hAnsi="Times New Roman" w:cs="Times New Roman"/>
          <w:sz w:val="28"/>
          <w:szCs w:val="28"/>
        </w:rPr>
        <w:t>героев литературных произведений, кинофильмов и театральных спектаклей</w:t>
      </w:r>
      <w:r>
        <w:rPr>
          <w:rFonts w:ascii="Times New Roman" w:hAnsi="Times New Roman" w:cs="Times New Roman"/>
          <w:sz w:val="28"/>
          <w:szCs w:val="28"/>
        </w:rPr>
        <w:t xml:space="preserve"> могут оказать н</w:t>
      </w:r>
      <w:r w:rsidRPr="00476881">
        <w:rPr>
          <w:rFonts w:ascii="Times New Roman" w:hAnsi="Times New Roman" w:cs="Times New Roman"/>
          <w:sz w:val="28"/>
          <w:szCs w:val="28"/>
        </w:rPr>
        <w:t>епосредственное воздействие</w:t>
      </w:r>
      <w:r>
        <w:rPr>
          <w:rFonts w:ascii="Times New Roman" w:hAnsi="Times New Roman" w:cs="Times New Roman"/>
          <w:sz w:val="28"/>
          <w:szCs w:val="28"/>
        </w:rPr>
        <w:t xml:space="preserve"> на личность. </w:t>
      </w:r>
      <w:r w:rsidRPr="00476881">
        <w:rPr>
          <w:rFonts w:ascii="Times New Roman" w:hAnsi="Times New Roman" w:cs="Times New Roman"/>
          <w:sz w:val="28"/>
          <w:szCs w:val="28"/>
        </w:rPr>
        <w:t xml:space="preserve">Примеры обладают наглядностью, большой силой эмоционального воздействия на детей, поэтому облегчают усвоение нравственных привычек и навыков. К тому же дошкольникам свойственна подражательность и эмоциональная отзывчивость, так как для них характерны недостаточный жизненный опыт, ограниченность знаний и конкретность мышления. Применение </w:t>
      </w:r>
      <w:r>
        <w:rPr>
          <w:rFonts w:ascii="Times New Roman" w:hAnsi="Times New Roman" w:cs="Times New Roman"/>
          <w:sz w:val="28"/>
          <w:szCs w:val="28"/>
        </w:rPr>
        <w:t>примера как метода нравственно-патриотического</w:t>
      </w:r>
      <w:r w:rsidRPr="00476881">
        <w:rPr>
          <w:rFonts w:ascii="Times New Roman" w:hAnsi="Times New Roman" w:cs="Times New Roman"/>
          <w:sz w:val="28"/>
          <w:szCs w:val="28"/>
        </w:rPr>
        <w:t xml:space="preserve"> воспитания основывается также на любви и уважении детей к окружающим их людям.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881">
        <w:rPr>
          <w:rFonts w:ascii="Times New Roman" w:hAnsi="Times New Roman" w:cs="Times New Roman"/>
          <w:sz w:val="28"/>
          <w:szCs w:val="28"/>
        </w:rPr>
        <w:t>Пример поведения воспитателя детского сада является эталоном для поведения самих детей. Воспитатель оказывает влияние на детей своим обликом, своим отношением и требованиями к ним, через организацию жизни и деятельности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76881">
        <w:rPr>
          <w:rFonts w:ascii="Times New Roman" w:hAnsi="Times New Roman" w:cs="Times New Roman"/>
          <w:sz w:val="28"/>
          <w:szCs w:val="28"/>
        </w:rPr>
        <w:t>Они стараются подражать его во всем, быть похожим на него.</w:t>
      </w:r>
    </w:p>
    <w:p w:rsidR="00B73F2F" w:rsidRDefault="00B73F2F" w:rsidP="00BA6C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Методами </w:t>
      </w:r>
      <w:r w:rsidRPr="00476881">
        <w:rPr>
          <w:rFonts w:ascii="Times New Roman" w:hAnsi="Times New Roman" w:cs="Times New Roman"/>
          <w:sz w:val="28"/>
          <w:szCs w:val="28"/>
        </w:rPr>
        <w:t>педагогической коррекции</w:t>
      </w:r>
      <w:r>
        <w:rPr>
          <w:rFonts w:ascii="Times New Roman" w:hAnsi="Times New Roman" w:cs="Times New Roman"/>
          <w:sz w:val="28"/>
          <w:szCs w:val="28"/>
        </w:rPr>
        <w:t xml:space="preserve">, необходимыми </w:t>
      </w:r>
      <w:r w:rsidRPr="00476881">
        <w:rPr>
          <w:rFonts w:ascii="Times New Roman" w:hAnsi="Times New Roman" w:cs="Times New Roman"/>
          <w:sz w:val="28"/>
          <w:szCs w:val="28"/>
        </w:rPr>
        <w:t>в воспитательном процессе</w:t>
      </w:r>
      <w:r>
        <w:rPr>
          <w:rFonts w:ascii="Times New Roman" w:hAnsi="Times New Roman" w:cs="Times New Roman"/>
          <w:sz w:val="28"/>
          <w:szCs w:val="28"/>
        </w:rPr>
        <w:t>, являются п</w:t>
      </w:r>
      <w:r w:rsidRPr="00476881">
        <w:rPr>
          <w:rFonts w:ascii="Times New Roman" w:hAnsi="Times New Roman" w:cs="Times New Roman"/>
          <w:sz w:val="28"/>
          <w:szCs w:val="28"/>
        </w:rPr>
        <w:t>оощрения и наказания</w:t>
      </w:r>
      <w:r>
        <w:rPr>
          <w:rFonts w:ascii="Times New Roman" w:hAnsi="Times New Roman" w:cs="Times New Roman"/>
          <w:sz w:val="28"/>
          <w:szCs w:val="28"/>
        </w:rPr>
        <w:t xml:space="preserve">. Сами по себе они выступают </w:t>
      </w:r>
      <w:r w:rsidRPr="00476881">
        <w:rPr>
          <w:rFonts w:ascii="Times New Roman" w:hAnsi="Times New Roman" w:cs="Times New Roman"/>
          <w:sz w:val="28"/>
          <w:szCs w:val="28"/>
        </w:rPr>
        <w:t>как вспомогательные средства, но в определенных ситуациях</w:t>
      </w:r>
      <w:r>
        <w:rPr>
          <w:rFonts w:ascii="Times New Roman" w:hAnsi="Times New Roman" w:cs="Times New Roman"/>
          <w:sz w:val="28"/>
          <w:szCs w:val="28"/>
        </w:rPr>
        <w:t xml:space="preserve"> приобретают решающее значение. </w:t>
      </w:r>
      <w:r w:rsidRPr="00476881">
        <w:rPr>
          <w:rFonts w:ascii="Times New Roman" w:hAnsi="Times New Roman" w:cs="Times New Roman"/>
          <w:sz w:val="28"/>
          <w:szCs w:val="28"/>
        </w:rPr>
        <w:t xml:space="preserve">Поощрение и наказание отличаются от других </w:t>
      </w:r>
      <w:r>
        <w:rPr>
          <w:rFonts w:ascii="Times New Roman" w:hAnsi="Times New Roman" w:cs="Times New Roman"/>
          <w:sz w:val="28"/>
          <w:szCs w:val="28"/>
        </w:rPr>
        <w:t>методов</w:t>
      </w:r>
      <w:r w:rsidRPr="00476881">
        <w:rPr>
          <w:rFonts w:ascii="Times New Roman" w:hAnsi="Times New Roman" w:cs="Times New Roman"/>
          <w:sz w:val="28"/>
          <w:szCs w:val="28"/>
        </w:rPr>
        <w:t xml:space="preserve"> нравственного воспитания силой воздействия. Это ударное воздействие, стимуляция сильных чувств.</w:t>
      </w:r>
    </w:p>
    <w:p w:rsidR="00B73F2F" w:rsidRDefault="00B73F2F" w:rsidP="00BA6C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4B4">
        <w:rPr>
          <w:rFonts w:ascii="Times New Roman" w:hAnsi="Times New Roman" w:cs="Times New Roman"/>
          <w:sz w:val="28"/>
          <w:szCs w:val="28"/>
        </w:rPr>
        <w:t>В последнее время заслуженно пользуются популярностью такие</w:t>
      </w:r>
      <w:r>
        <w:rPr>
          <w:rFonts w:ascii="Times New Roman" w:hAnsi="Times New Roman" w:cs="Times New Roman"/>
          <w:sz w:val="28"/>
          <w:szCs w:val="28"/>
        </w:rPr>
        <w:t xml:space="preserve"> методы как игротерапия, где </w:t>
      </w:r>
      <w:r w:rsidRPr="006364B4">
        <w:rPr>
          <w:rFonts w:ascii="Times New Roman" w:hAnsi="Times New Roman" w:cs="Times New Roman"/>
          <w:sz w:val="28"/>
          <w:szCs w:val="28"/>
        </w:rPr>
        <w:t>зан</w:t>
      </w:r>
      <w:r>
        <w:rPr>
          <w:rFonts w:ascii="Times New Roman" w:hAnsi="Times New Roman" w:cs="Times New Roman"/>
          <w:sz w:val="28"/>
          <w:szCs w:val="28"/>
        </w:rPr>
        <w:t>ятия могут быть организованы не</w:t>
      </w:r>
      <w:r w:rsidRPr="006364B4">
        <w:rPr>
          <w:rFonts w:ascii="Times New Roman" w:hAnsi="Times New Roman" w:cs="Times New Roman"/>
          <w:sz w:val="28"/>
          <w:szCs w:val="28"/>
        </w:rPr>
        <w:t>заметно для ребенка</w:t>
      </w:r>
      <w:r>
        <w:rPr>
          <w:rFonts w:ascii="Times New Roman" w:hAnsi="Times New Roman" w:cs="Times New Roman"/>
          <w:sz w:val="28"/>
          <w:szCs w:val="28"/>
        </w:rPr>
        <w:t>, посредством включения</w:t>
      </w:r>
      <w:r w:rsidRPr="006364B4">
        <w:rPr>
          <w:rFonts w:ascii="Times New Roman" w:hAnsi="Times New Roman" w:cs="Times New Roman"/>
          <w:sz w:val="28"/>
          <w:szCs w:val="28"/>
        </w:rPr>
        <w:t xml:space="preserve"> в процесс игровой деятельности. Игра – это наиболее естественная форма жизнедеятельности ребенка. В процессе игры формируется активное взаимодействие ребенка с окружающим миром, развиваются его интеллектуальные, эмоционально-волевые, нравственные качества, ф</w:t>
      </w:r>
      <w:r>
        <w:rPr>
          <w:rFonts w:ascii="Times New Roman" w:hAnsi="Times New Roman" w:cs="Times New Roman"/>
          <w:sz w:val="28"/>
          <w:szCs w:val="28"/>
        </w:rPr>
        <w:t>ормируется его личность в целом.</w:t>
      </w:r>
    </w:p>
    <w:p w:rsidR="00B73F2F" w:rsidRDefault="00B73F2F" w:rsidP="00BA6C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Психогимнастика, которая </w:t>
      </w:r>
      <w:r w:rsidRPr="006364B4">
        <w:rPr>
          <w:rFonts w:ascii="Times New Roman" w:hAnsi="Times New Roman" w:cs="Times New Roman"/>
          <w:sz w:val="28"/>
          <w:szCs w:val="28"/>
        </w:rPr>
        <w:t>включает в себя ритмику, пантомиму, игры на снятие напряжения, развитие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эмоционально-личностной сферы и арт-терапия, </w:t>
      </w:r>
      <w:r w:rsidRPr="006364B4">
        <w:rPr>
          <w:rFonts w:ascii="Times New Roman" w:hAnsi="Times New Roman" w:cs="Times New Roman"/>
          <w:sz w:val="28"/>
          <w:szCs w:val="28"/>
        </w:rPr>
        <w:t>основанная на изобразительном искусстве</w:t>
      </w:r>
      <w:r>
        <w:rPr>
          <w:rFonts w:ascii="Times New Roman" w:hAnsi="Times New Roman" w:cs="Times New Roman"/>
          <w:sz w:val="28"/>
          <w:szCs w:val="28"/>
        </w:rPr>
        <w:t>, основной задачей которой является развитие</w:t>
      </w:r>
      <w:r w:rsidRPr="006364B4">
        <w:rPr>
          <w:rFonts w:ascii="Times New Roman" w:hAnsi="Times New Roman" w:cs="Times New Roman"/>
          <w:sz w:val="28"/>
          <w:szCs w:val="28"/>
        </w:rPr>
        <w:t xml:space="preserve"> самовыражен</w:t>
      </w:r>
      <w:r>
        <w:rPr>
          <w:rFonts w:ascii="Times New Roman" w:hAnsi="Times New Roman" w:cs="Times New Roman"/>
          <w:sz w:val="28"/>
          <w:szCs w:val="28"/>
        </w:rPr>
        <w:t>ия и самопознания ребенка – так же являются методами нравственного воздействия на дошкольников.</w:t>
      </w:r>
    </w:p>
    <w:p w:rsidR="00B73F2F" w:rsidRDefault="00B73F2F" w:rsidP="00744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Разнообразны и средства нравственно-патриотического воспитания в детском саду: </w:t>
      </w:r>
    </w:p>
    <w:p w:rsidR="00B73F2F" w:rsidRPr="00585E76" w:rsidRDefault="00B73F2F" w:rsidP="00585E76">
      <w:pPr>
        <w:pStyle w:val="ListParagraph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85E76">
        <w:rPr>
          <w:rFonts w:ascii="Times New Roman" w:hAnsi="Times New Roman" w:cs="Times New Roman"/>
          <w:sz w:val="28"/>
          <w:szCs w:val="28"/>
        </w:rPr>
        <w:t>использование художественного слова – стихотворений, дразнилок, пословиц и поговорок, рассказов зарубежных авторов и сказок народов мира;</w:t>
      </w:r>
    </w:p>
    <w:p w:rsidR="00B73F2F" w:rsidRPr="00585E76" w:rsidRDefault="00B73F2F" w:rsidP="00585E76">
      <w:pPr>
        <w:pStyle w:val="ListParagraph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85E76">
        <w:rPr>
          <w:rFonts w:ascii="Times New Roman" w:hAnsi="Times New Roman" w:cs="Times New Roman"/>
          <w:sz w:val="28"/>
          <w:szCs w:val="28"/>
        </w:rPr>
        <w:t>использование наглядных пособий – сюжетных картин, фотографий, иллюстраций к сказкам, рисунков, схем и карт;</w:t>
      </w:r>
    </w:p>
    <w:p w:rsidR="00B73F2F" w:rsidRDefault="00B73F2F" w:rsidP="00585E76">
      <w:pPr>
        <w:pStyle w:val="ListParagraph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85E76">
        <w:rPr>
          <w:rFonts w:ascii="Times New Roman" w:hAnsi="Times New Roman" w:cs="Times New Roman"/>
          <w:sz w:val="28"/>
          <w:szCs w:val="28"/>
        </w:rPr>
        <w:t>слушание музыки, детских песен, нац</w:t>
      </w:r>
      <w:r>
        <w:rPr>
          <w:rFonts w:ascii="Times New Roman" w:hAnsi="Times New Roman" w:cs="Times New Roman"/>
          <w:sz w:val="28"/>
          <w:szCs w:val="28"/>
        </w:rPr>
        <w:t>иональной музыки разных народов;</w:t>
      </w:r>
    </w:p>
    <w:p w:rsidR="00B73F2F" w:rsidRPr="00585E76" w:rsidRDefault="00B73F2F" w:rsidP="00585E76">
      <w:pPr>
        <w:pStyle w:val="ListParagraph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 по знаменательным местам родного города, а краеведческий музей, рассматривание альбомов с фотографиями знакомы мест родного города.</w:t>
      </w:r>
    </w:p>
    <w:p w:rsidR="00B73F2F" w:rsidRDefault="00B73F2F" w:rsidP="00BA6C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же, основной средой</w:t>
      </w:r>
      <w:r w:rsidRPr="008E49B8">
        <w:rPr>
          <w:rFonts w:ascii="Times New Roman" w:hAnsi="Times New Roman" w:cs="Times New Roman"/>
          <w:sz w:val="28"/>
          <w:szCs w:val="28"/>
        </w:rPr>
        <w:t xml:space="preserve"> для получ</w:t>
      </w:r>
      <w:r>
        <w:rPr>
          <w:rFonts w:ascii="Times New Roman" w:hAnsi="Times New Roman" w:cs="Times New Roman"/>
          <w:sz w:val="28"/>
          <w:szCs w:val="28"/>
        </w:rPr>
        <w:t>ения опыта и знаний для ребенка, является семья. Нравственно-патриотическое</w:t>
      </w:r>
      <w:r w:rsidRPr="008E49B8">
        <w:rPr>
          <w:rFonts w:ascii="Times New Roman" w:hAnsi="Times New Roman" w:cs="Times New Roman"/>
          <w:sz w:val="28"/>
          <w:szCs w:val="28"/>
        </w:rPr>
        <w:t xml:space="preserve"> воспитание ребенка в семье должно реализовываться с максимальным уважени</w:t>
      </w:r>
      <w:r>
        <w:rPr>
          <w:rFonts w:ascii="Times New Roman" w:hAnsi="Times New Roman" w:cs="Times New Roman"/>
          <w:sz w:val="28"/>
          <w:szCs w:val="28"/>
        </w:rPr>
        <w:t xml:space="preserve">ем его личностного достоинства, </w:t>
      </w:r>
      <w:r w:rsidRPr="008E49B8">
        <w:rPr>
          <w:rFonts w:ascii="Times New Roman" w:hAnsi="Times New Roman" w:cs="Times New Roman"/>
          <w:sz w:val="28"/>
          <w:szCs w:val="28"/>
        </w:rPr>
        <w:t>сквозь призму семейных отношений, которые должны стать тем естественным примером для подражания, наследуя который ребенок смог бы стать нравственным членом общества.</w:t>
      </w:r>
      <w:r>
        <w:rPr>
          <w:rFonts w:ascii="Times New Roman" w:hAnsi="Times New Roman" w:cs="Times New Roman"/>
          <w:sz w:val="28"/>
          <w:szCs w:val="28"/>
        </w:rPr>
        <w:t xml:space="preserve"> А д</w:t>
      </w:r>
      <w:r w:rsidRPr="008E49B8">
        <w:rPr>
          <w:rFonts w:ascii="Times New Roman" w:hAnsi="Times New Roman" w:cs="Times New Roman"/>
          <w:sz w:val="28"/>
          <w:szCs w:val="28"/>
        </w:rPr>
        <w:t>етский сад и другие образовательные учреждения призваны лишь корректировать ошибки родителей, допущенные в воспитании детей дошкольного возраста.</w:t>
      </w:r>
    </w:p>
    <w:p w:rsidR="00B73F2F" w:rsidRDefault="00B73F2F" w:rsidP="008E05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организации тесного плодотворного сотрудничества с родителями в детском саду применимы как традиционные, так и новые формы работы:</w:t>
      </w:r>
    </w:p>
    <w:p w:rsidR="00B73F2F" w:rsidRPr="00585E76" w:rsidRDefault="00B73F2F" w:rsidP="00585E76">
      <w:pPr>
        <w:pStyle w:val="ListParagraph"/>
        <w:numPr>
          <w:ilvl w:val="0"/>
          <w:numId w:val="7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85E76">
        <w:rPr>
          <w:rFonts w:ascii="Times New Roman" w:hAnsi="Times New Roman" w:cs="Times New Roman"/>
          <w:sz w:val="28"/>
          <w:szCs w:val="28"/>
        </w:rPr>
        <w:t>родительские собрания;</w:t>
      </w:r>
    </w:p>
    <w:p w:rsidR="00B73F2F" w:rsidRPr="00585E76" w:rsidRDefault="00B73F2F" w:rsidP="00585E76">
      <w:pPr>
        <w:pStyle w:val="ListParagraph"/>
        <w:numPr>
          <w:ilvl w:val="0"/>
          <w:numId w:val="7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85E76">
        <w:rPr>
          <w:rFonts w:ascii="Times New Roman" w:hAnsi="Times New Roman" w:cs="Times New Roman"/>
          <w:sz w:val="28"/>
          <w:szCs w:val="28"/>
        </w:rPr>
        <w:t>лекторий для родителей;</w:t>
      </w:r>
    </w:p>
    <w:p w:rsidR="00B73F2F" w:rsidRPr="00585E76" w:rsidRDefault="00B73F2F" w:rsidP="00585E76">
      <w:pPr>
        <w:pStyle w:val="ListParagraph"/>
        <w:numPr>
          <w:ilvl w:val="0"/>
          <w:numId w:val="7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85E76">
        <w:rPr>
          <w:rFonts w:ascii="Times New Roman" w:hAnsi="Times New Roman" w:cs="Times New Roman"/>
          <w:sz w:val="28"/>
          <w:szCs w:val="28"/>
        </w:rPr>
        <w:t>открытые занятия для родителей и с родителями;</w:t>
      </w:r>
    </w:p>
    <w:p w:rsidR="00B73F2F" w:rsidRPr="00585E76" w:rsidRDefault="00B73F2F" w:rsidP="00585E76">
      <w:pPr>
        <w:pStyle w:val="ListParagraph"/>
        <w:numPr>
          <w:ilvl w:val="0"/>
          <w:numId w:val="7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85E76">
        <w:rPr>
          <w:rFonts w:ascii="Times New Roman" w:hAnsi="Times New Roman" w:cs="Times New Roman"/>
          <w:sz w:val="28"/>
          <w:szCs w:val="28"/>
        </w:rPr>
        <w:t>анкетирование и тестирование родителей с целью выявления ошибок и коррекции процесса нравственного воспитания в семье;</w:t>
      </w:r>
    </w:p>
    <w:p w:rsidR="00B73F2F" w:rsidRPr="00585E76" w:rsidRDefault="00B73F2F" w:rsidP="00585E76">
      <w:pPr>
        <w:pStyle w:val="ListParagraph"/>
        <w:numPr>
          <w:ilvl w:val="0"/>
          <w:numId w:val="7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85E76">
        <w:rPr>
          <w:rFonts w:ascii="Times New Roman" w:hAnsi="Times New Roman" w:cs="Times New Roman"/>
          <w:sz w:val="28"/>
          <w:szCs w:val="28"/>
        </w:rPr>
        <w:t>наглядные виды работы: информационные стенды, выставки детских работ, педагогической и психологической литературы, дидактических игр;</w:t>
      </w:r>
    </w:p>
    <w:p w:rsidR="00B73F2F" w:rsidRPr="00585E76" w:rsidRDefault="00B73F2F" w:rsidP="00585E76">
      <w:pPr>
        <w:pStyle w:val="ListParagraph"/>
        <w:numPr>
          <w:ilvl w:val="0"/>
          <w:numId w:val="7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85E76">
        <w:rPr>
          <w:rFonts w:ascii="Times New Roman" w:hAnsi="Times New Roman" w:cs="Times New Roman"/>
          <w:sz w:val="28"/>
          <w:szCs w:val="28"/>
        </w:rPr>
        <w:t>экскурсии, походы;</w:t>
      </w:r>
    </w:p>
    <w:p w:rsidR="00B73F2F" w:rsidRPr="00585E76" w:rsidRDefault="00B73F2F" w:rsidP="00585E76">
      <w:pPr>
        <w:pStyle w:val="ListParagraph"/>
        <w:numPr>
          <w:ilvl w:val="0"/>
          <w:numId w:val="7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85E76">
        <w:rPr>
          <w:rFonts w:ascii="Times New Roman" w:hAnsi="Times New Roman" w:cs="Times New Roman"/>
          <w:sz w:val="28"/>
          <w:szCs w:val="28"/>
        </w:rPr>
        <w:t>деловые игры;</w:t>
      </w:r>
    </w:p>
    <w:p w:rsidR="00B73F2F" w:rsidRPr="00585E76" w:rsidRDefault="00B73F2F" w:rsidP="00585E76">
      <w:pPr>
        <w:pStyle w:val="ListParagraph"/>
        <w:numPr>
          <w:ilvl w:val="0"/>
          <w:numId w:val="7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85E76">
        <w:rPr>
          <w:rFonts w:ascii="Times New Roman" w:hAnsi="Times New Roman" w:cs="Times New Roman"/>
          <w:sz w:val="28"/>
          <w:szCs w:val="28"/>
        </w:rPr>
        <w:t>совместные праздники, спектакли, спортивные мероприятия и пр.</w:t>
      </w:r>
    </w:p>
    <w:p w:rsidR="00B73F2F" w:rsidRDefault="00B73F2F" w:rsidP="00744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нравственно-патриотическое</w:t>
      </w:r>
      <w:r w:rsidRPr="00AE1B93">
        <w:rPr>
          <w:rFonts w:ascii="Times New Roman" w:hAnsi="Times New Roman" w:cs="Times New Roman"/>
          <w:sz w:val="28"/>
          <w:szCs w:val="28"/>
        </w:rPr>
        <w:t xml:space="preserve"> воспитание детей – это комплексное понятие, объединяющее комплекс воспитательных мер, которые приобщают ребенка к моральным ценностям человечества. В течение этого процесса происходят качественные изменения человеческой личности. Ребенок достигает уровня нравственной воспитанности, включается в социальную среду, начинает заниматься самовоспитанием и взаимодействием с другими людьми.</w:t>
      </w:r>
    </w:p>
    <w:p w:rsidR="00B73F2F" w:rsidRDefault="00B73F2F" w:rsidP="00AE1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F2F" w:rsidRPr="00B5328A" w:rsidRDefault="00B73F2F" w:rsidP="00397E38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328A">
        <w:rPr>
          <w:rFonts w:ascii="Times New Roman" w:hAnsi="Times New Roman" w:cs="Times New Roman"/>
          <w:sz w:val="28"/>
          <w:szCs w:val="28"/>
          <w:u w:val="single"/>
        </w:rPr>
        <w:t>Предлагаю принять участие в дискуссии: «Какова роль педагога в формировании патриотизма как личностного качества у дошкольников».</w:t>
      </w:r>
    </w:p>
    <w:p w:rsidR="00B73F2F" w:rsidRDefault="00B73F2F" w:rsidP="009F4067">
      <w:pPr>
        <w:pStyle w:val="NoSpacing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Почему, на ваш взгляд, формирование у детей патриотических чувств надо начинать с дошкольного возраста?</w:t>
      </w:r>
    </w:p>
    <w:p w:rsidR="00B73F2F" w:rsidRDefault="00B73F2F" w:rsidP="009F4067">
      <w:pPr>
        <w:pStyle w:val="NoSpacing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роль педагога в освоении дошкольниками культуры своего народа?</w:t>
      </w:r>
    </w:p>
    <w:p w:rsidR="00B73F2F" w:rsidRDefault="00B73F2F" w:rsidP="009F4067">
      <w:pPr>
        <w:pStyle w:val="NoSpacing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профессиональное мастерство педагога, представившего показ организованной образовательной деятельности.</w:t>
      </w:r>
    </w:p>
    <w:p w:rsidR="00B73F2F" w:rsidRDefault="00B73F2F" w:rsidP="009F4067">
      <w:pPr>
        <w:spacing w:after="0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F2F" w:rsidRDefault="00B73F2F" w:rsidP="00AE1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B73F2F" w:rsidRDefault="00B73F2F" w:rsidP="00AE1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B93">
        <w:rPr>
          <w:rFonts w:ascii="Times New Roman" w:hAnsi="Times New Roman" w:cs="Times New Roman"/>
          <w:sz w:val="28"/>
          <w:szCs w:val="28"/>
        </w:rPr>
        <w:t>Божович Л.И. Личность и ее формирование в детском возрасте М. Просвещение. 1968.</w:t>
      </w:r>
    </w:p>
    <w:p w:rsidR="00B73F2F" w:rsidRDefault="00B73F2F" w:rsidP="00AE1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B93">
        <w:rPr>
          <w:rFonts w:ascii="Times New Roman" w:hAnsi="Times New Roman" w:cs="Times New Roman"/>
          <w:sz w:val="28"/>
          <w:szCs w:val="28"/>
        </w:rPr>
        <w:t>Маркова В. Нравственное воспитание в отечественной педагогике // Дошкол</w:t>
      </w:r>
      <w:r>
        <w:rPr>
          <w:rFonts w:ascii="Times New Roman" w:hAnsi="Times New Roman" w:cs="Times New Roman"/>
          <w:sz w:val="28"/>
          <w:szCs w:val="28"/>
        </w:rPr>
        <w:t>ьное воспитание. - 2006. - №12.</w:t>
      </w:r>
    </w:p>
    <w:p w:rsidR="00B73F2F" w:rsidRDefault="00B73F2F" w:rsidP="00AE1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В.И., Ст</w:t>
      </w:r>
      <w:r w:rsidRPr="00AE1B93">
        <w:rPr>
          <w:rFonts w:ascii="Times New Roman" w:hAnsi="Times New Roman" w:cs="Times New Roman"/>
          <w:sz w:val="28"/>
          <w:szCs w:val="28"/>
        </w:rPr>
        <w:t>ульник Т.Д. Этические беседы с детьми 4-7 лет: Нравственное воспитание в детском саду. Пособие для педагогов и методистов. - М.:Мозаика-Снтез, 2007</w:t>
      </w:r>
    </w:p>
    <w:p w:rsidR="00B73F2F" w:rsidRPr="00165678" w:rsidRDefault="00B73F2F" w:rsidP="00AE1B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B93">
        <w:rPr>
          <w:rFonts w:ascii="Times New Roman" w:hAnsi="Times New Roman" w:cs="Times New Roman"/>
          <w:sz w:val="28"/>
          <w:szCs w:val="28"/>
        </w:rPr>
        <w:t>Колесов Д.В. Психологические основания нравственности. // Хрестоматия по педагогике. – Барнаул, 1999.</w:t>
      </w:r>
    </w:p>
    <w:p w:rsidR="00B73F2F" w:rsidRPr="00C02772" w:rsidRDefault="00B73F2F" w:rsidP="00585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73F2F" w:rsidRPr="00C02772" w:rsidSect="00DF57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009"/>
    <w:multiLevelType w:val="hybridMultilevel"/>
    <w:tmpl w:val="C75EDE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39460C"/>
    <w:multiLevelType w:val="hybridMultilevel"/>
    <w:tmpl w:val="FAEA8E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19161642"/>
    <w:multiLevelType w:val="hybridMultilevel"/>
    <w:tmpl w:val="10A295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29277F63"/>
    <w:multiLevelType w:val="hybridMultilevel"/>
    <w:tmpl w:val="9A94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84410B1"/>
    <w:multiLevelType w:val="hybridMultilevel"/>
    <w:tmpl w:val="1E1466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536C1EBD"/>
    <w:multiLevelType w:val="hybridMultilevel"/>
    <w:tmpl w:val="04765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A037A76"/>
    <w:multiLevelType w:val="hybridMultilevel"/>
    <w:tmpl w:val="8750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CE84BF8"/>
    <w:multiLevelType w:val="hybridMultilevel"/>
    <w:tmpl w:val="6254B1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2A1"/>
    <w:rsid w:val="000052C8"/>
    <w:rsid w:val="00056F4F"/>
    <w:rsid w:val="000604AF"/>
    <w:rsid w:val="0006389D"/>
    <w:rsid w:val="00084CCE"/>
    <w:rsid w:val="000E59C6"/>
    <w:rsid w:val="00125169"/>
    <w:rsid w:val="0013349E"/>
    <w:rsid w:val="00165678"/>
    <w:rsid w:val="00172FCF"/>
    <w:rsid w:val="001F3723"/>
    <w:rsid w:val="00234D56"/>
    <w:rsid w:val="002B255E"/>
    <w:rsid w:val="002E5A5F"/>
    <w:rsid w:val="002E7BA2"/>
    <w:rsid w:val="00316EFD"/>
    <w:rsid w:val="003232C3"/>
    <w:rsid w:val="00392CEA"/>
    <w:rsid w:val="003970FE"/>
    <w:rsid w:val="00397E38"/>
    <w:rsid w:val="003C33D7"/>
    <w:rsid w:val="003D2AD9"/>
    <w:rsid w:val="003E5C4A"/>
    <w:rsid w:val="0044460A"/>
    <w:rsid w:val="00476881"/>
    <w:rsid w:val="004A7CA4"/>
    <w:rsid w:val="004C23B8"/>
    <w:rsid w:val="00543233"/>
    <w:rsid w:val="00585E76"/>
    <w:rsid w:val="006364B4"/>
    <w:rsid w:val="006401C7"/>
    <w:rsid w:val="00645EB4"/>
    <w:rsid w:val="006F3F8C"/>
    <w:rsid w:val="006F7DCF"/>
    <w:rsid w:val="00744F77"/>
    <w:rsid w:val="00762613"/>
    <w:rsid w:val="00773458"/>
    <w:rsid w:val="00785993"/>
    <w:rsid w:val="007A17CA"/>
    <w:rsid w:val="007E1CB2"/>
    <w:rsid w:val="007E376D"/>
    <w:rsid w:val="00844C9F"/>
    <w:rsid w:val="008518F0"/>
    <w:rsid w:val="00897698"/>
    <w:rsid w:val="008A6D56"/>
    <w:rsid w:val="008B1024"/>
    <w:rsid w:val="008B2BFE"/>
    <w:rsid w:val="008E05BD"/>
    <w:rsid w:val="008E49B8"/>
    <w:rsid w:val="008F4EF7"/>
    <w:rsid w:val="00911C6E"/>
    <w:rsid w:val="0094188D"/>
    <w:rsid w:val="00986877"/>
    <w:rsid w:val="009945CE"/>
    <w:rsid w:val="009A590A"/>
    <w:rsid w:val="009F4067"/>
    <w:rsid w:val="00A30158"/>
    <w:rsid w:val="00A766F4"/>
    <w:rsid w:val="00A86950"/>
    <w:rsid w:val="00A922A1"/>
    <w:rsid w:val="00AB5788"/>
    <w:rsid w:val="00AE1B93"/>
    <w:rsid w:val="00B103D6"/>
    <w:rsid w:val="00B10841"/>
    <w:rsid w:val="00B14031"/>
    <w:rsid w:val="00B24643"/>
    <w:rsid w:val="00B5328A"/>
    <w:rsid w:val="00B73F2F"/>
    <w:rsid w:val="00B97EE5"/>
    <w:rsid w:val="00BA6CD2"/>
    <w:rsid w:val="00C02772"/>
    <w:rsid w:val="00C70FE2"/>
    <w:rsid w:val="00C96AC8"/>
    <w:rsid w:val="00CC118D"/>
    <w:rsid w:val="00DF57A7"/>
    <w:rsid w:val="00DF6815"/>
    <w:rsid w:val="00E00564"/>
    <w:rsid w:val="00E22B4D"/>
    <w:rsid w:val="00E420BA"/>
    <w:rsid w:val="00EF4A2F"/>
    <w:rsid w:val="00F355BA"/>
    <w:rsid w:val="00F7284A"/>
    <w:rsid w:val="00F80080"/>
    <w:rsid w:val="00F8102C"/>
    <w:rsid w:val="00F83EB6"/>
    <w:rsid w:val="00FE2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C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E7BA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A7CA4"/>
    <w:pPr>
      <w:ind w:left="720"/>
    </w:pPr>
  </w:style>
  <w:style w:type="character" w:styleId="Hyperlink">
    <w:name w:val="Hyperlink"/>
    <w:basedOn w:val="DefaultParagraphFont"/>
    <w:uiPriority w:val="99"/>
    <w:rsid w:val="00DF57A7"/>
    <w:rPr>
      <w:color w:val="0000FF"/>
      <w:u w:val="single"/>
    </w:rPr>
  </w:style>
  <w:style w:type="paragraph" w:styleId="NoSpacing">
    <w:name w:val="No Spacing"/>
    <w:uiPriority w:val="99"/>
    <w:qFormat/>
    <w:rsid w:val="00397E38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6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907</TotalTime>
  <Pages>7</Pages>
  <Words>1987</Words>
  <Characters>11327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пакорд белл</dc:creator>
  <cp:keywords/>
  <dc:description/>
  <cp:lastModifiedBy>Заведующая</cp:lastModifiedBy>
  <cp:revision>24</cp:revision>
  <dcterms:created xsi:type="dcterms:W3CDTF">2018-01-22T10:31:00Z</dcterms:created>
  <dcterms:modified xsi:type="dcterms:W3CDTF">2022-01-26T08:17:00Z</dcterms:modified>
</cp:coreProperties>
</file>